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textAlignment w:val="baseline"/>
        <w:rPr>
          <w:rFonts w:ascii="Calibri" w:eastAsia="Times New Roman" w:hAnsi="Calibri" w:cs="Times New Roman"/>
          <w:b/>
          <w:noProof/>
          <w:sz w:val="24"/>
          <w:szCs w:val="24"/>
          <w:lang w:val="hr-BA" w:eastAsia="bs-Latn-BA"/>
        </w:rPr>
      </w:pPr>
    </w:p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textAlignment w:val="baseline"/>
        <w:rPr>
          <w:rFonts w:ascii="Calibri" w:eastAsia="Times New Roman" w:hAnsi="Calibri" w:cs="Times New Roman"/>
          <w:b/>
          <w:noProof/>
          <w:sz w:val="24"/>
          <w:szCs w:val="24"/>
          <w:lang w:val="hr-BA" w:eastAsia="bs-Latn-BA"/>
        </w:rPr>
      </w:pPr>
      <w:r w:rsidRPr="00DA4DFC">
        <w:rPr>
          <w:rFonts w:ascii="Calibri" w:eastAsia="Times New Roman" w:hAnsi="Calibri" w:cs="Times New Roman"/>
          <w:b/>
          <w:noProof/>
          <w:sz w:val="24"/>
          <w:szCs w:val="24"/>
          <w:lang w:val="hr-BA" w:eastAsia="bs-Latn-BA"/>
        </w:rPr>
        <w:t>Prijava na obuku:</w:t>
      </w:r>
    </w:p>
    <w:p w:rsidR="00EB3F5A" w:rsidRDefault="002B1E65" w:rsidP="002B1E65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hr-BA" w:eastAsia="bs-Latn-BA"/>
        </w:rPr>
      </w:pPr>
      <w:r w:rsidRPr="00DA4DFC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hr-BA" w:eastAsia="bs-Latn-BA"/>
        </w:rPr>
        <w:t>PROGRAM</w:t>
      </w:r>
      <w:r w:rsidR="0052278B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hr-BA" w:eastAsia="bs-Latn-BA"/>
        </w:rPr>
        <w:t xml:space="preserve"> OSPOSOBLJAVANJA ZA </w:t>
      </w:r>
      <w:r w:rsidR="00EB3F5A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hr-BA" w:eastAsia="bs-Latn-BA"/>
        </w:rPr>
        <w:t xml:space="preserve">OBAVLJANJE POSLOVA </w:t>
      </w:r>
    </w:p>
    <w:p w:rsidR="00EB3F5A" w:rsidRDefault="00EB3F5A" w:rsidP="00EB3F5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hr-BA" w:eastAsia="bs-Latn-BA"/>
        </w:rPr>
      </w:pPr>
      <w:r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val="hr-BA" w:eastAsia="bs-Latn-BA"/>
        </w:rPr>
        <w:t xml:space="preserve">NJEGOVATELJA/ICA STARIH OSOBA </w:t>
      </w:r>
    </w:p>
    <w:p w:rsidR="00EB3F5A" w:rsidRPr="00EB3F5A" w:rsidRDefault="00EB3F5A" w:rsidP="00EB3F5A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noProof/>
          <w:color w:val="002060"/>
          <w:sz w:val="16"/>
          <w:szCs w:val="16"/>
          <w:lang w:val="hr-BA" w:eastAsia="bs-Latn-BA"/>
        </w:rPr>
      </w:pPr>
    </w:p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</w:pPr>
      <w:r w:rsidRPr="00DA4DFC"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  <w:t>LIČNI/ OSOBNI PODACI</w:t>
      </w:r>
    </w:p>
    <w:tbl>
      <w:tblPr>
        <w:tblW w:w="11145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60"/>
        <w:gridCol w:w="3360"/>
        <w:gridCol w:w="3825"/>
      </w:tblGrid>
      <w:tr w:rsidR="002B1E65" w:rsidRPr="00DA4DFC" w:rsidTr="00F35F7F">
        <w:trPr>
          <w:trHeight w:val="705"/>
        </w:trPr>
        <w:tc>
          <w:tcPr>
            <w:tcW w:w="732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IME (</w:t>
            </w:r>
            <w:r w:rsidRPr="00DA4DFC">
              <w:rPr>
                <w:rFonts w:ascii="Calibri" w:eastAsia="Times New Roman" w:hAnsi="Calibri" w:cs="Times New Roman"/>
                <w:b/>
                <w:lang w:val="hr-BA" w:eastAsia="ar-SA"/>
              </w:rPr>
              <w:t xml:space="preserve">IME </w:t>
            </w:r>
            <w:r w:rsidR="00DA4DFC" w:rsidRPr="00DA4DFC">
              <w:rPr>
                <w:rFonts w:ascii="Calibri" w:eastAsia="Times New Roman" w:hAnsi="Calibri" w:cs="Times New Roman"/>
                <w:b/>
                <w:lang w:val="hr-BA" w:eastAsia="ar-SA"/>
              </w:rPr>
              <w:t xml:space="preserve">JEDNOG </w:t>
            </w:r>
            <w:r w:rsidRPr="00DA4DFC">
              <w:rPr>
                <w:rFonts w:ascii="Calibri" w:eastAsia="Times New Roman" w:hAnsi="Calibri" w:cs="Times New Roman"/>
                <w:b/>
                <w:lang w:val="hr-BA" w:eastAsia="ar-SA"/>
              </w:rPr>
              <w:t>RODITELJA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) PREZIME: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</w:tc>
        <w:tc>
          <w:tcPr>
            <w:tcW w:w="3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JMB:</w:t>
            </w:r>
          </w:p>
        </w:tc>
      </w:tr>
      <w:tr w:rsidR="002B1E65" w:rsidRPr="00DA4DFC" w:rsidTr="00F35F7F">
        <w:trPr>
          <w:trHeight w:val="390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DATUM ROĐENJA: 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OBRAZOVANJE: 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</w:tc>
        <w:tc>
          <w:tcPr>
            <w:tcW w:w="38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ADRESA:</w:t>
            </w:r>
          </w:p>
        </w:tc>
      </w:tr>
      <w:tr w:rsidR="002B1E65" w:rsidRPr="00DA4DFC" w:rsidTr="00F35F7F">
        <w:trPr>
          <w:trHeight w:val="525"/>
        </w:trPr>
        <w:tc>
          <w:tcPr>
            <w:tcW w:w="3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1E65" w:rsidRPr="00DA4DFC" w:rsidRDefault="00F9321C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E-mail</w:t>
            </w:r>
            <w:r w:rsidR="002B1E65"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: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TELEFON/</w:t>
            </w:r>
            <w:r w:rsidRPr="00DA4DFC">
              <w:rPr>
                <w:rFonts w:ascii="Arial" w:eastAsia="Times New Roman" w:hAnsi="Arial" w:cs="Times New Roman"/>
                <w:lang w:val="hr-BA" w:eastAsia="ar-SA"/>
              </w:rPr>
              <w:t xml:space="preserve"> 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MOBITEL: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</w:tc>
        <w:tc>
          <w:tcPr>
            <w:tcW w:w="3825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</w:tc>
      </w:tr>
    </w:tbl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ind w:right="-421"/>
        <w:textAlignment w:val="baseline"/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</w:pPr>
    </w:p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ind w:right="-421"/>
        <w:textAlignment w:val="baseline"/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</w:pPr>
      <w:r w:rsidRPr="00DA4DFC"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  <w:t xml:space="preserve">PODACI O ZAPOSLENJU </w:t>
      </w:r>
    </w:p>
    <w:tbl>
      <w:tblPr>
        <w:tblW w:w="11145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45"/>
        <w:gridCol w:w="5700"/>
      </w:tblGrid>
      <w:tr w:rsidR="002B1E65" w:rsidRPr="00DA4DFC" w:rsidTr="00F35F7F">
        <w:trPr>
          <w:trHeight w:val="457"/>
        </w:trPr>
        <w:tc>
          <w:tcPr>
            <w:tcW w:w="5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24BC76F2" wp14:editId="6D2BEE1D">
                  <wp:extent cx="121920" cy="914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ZAPOSLEN/A (vidi ispod)</w:t>
            </w:r>
          </w:p>
        </w:tc>
        <w:tc>
          <w:tcPr>
            <w:tcW w:w="570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495AC452" wp14:editId="3A2A6C4F">
                  <wp:extent cx="121920" cy="91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NEZAPOSLEN/A (vidi ispod)</w:t>
            </w:r>
          </w:p>
        </w:tc>
      </w:tr>
      <w:tr w:rsidR="002B1E65" w:rsidRPr="00DA4DFC" w:rsidTr="00F35F7F">
        <w:trPr>
          <w:trHeight w:val="705"/>
        </w:trPr>
        <w:tc>
          <w:tcPr>
            <w:tcW w:w="5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INSTITUCIJA/ FIRMA:</w:t>
            </w:r>
          </w:p>
        </w:tc>
        <w:tc>
          <w:tcPr>
            <w:tcW w:w="57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1E65" w:rsidRPr="00DA4DFC" w:rsidRDefault="002B1E65" w:rsidP="002B1E6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0889E978" wp14:editId="2DCE611C">
                  <wp:extent cx="121920" cy="914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manje od 3 GODINE</w:t>
            </w:r>
          </w:p>
          <w:p w:rsidR="002B1E65" w:rsidRPr="00DA4DFC" w:rsidRDefault="002B1E65" w:rsidP="002B1E6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TRAJANJE NEZAPOSLENJA: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617031B5" wp14:editId="282FD1FC">
                  <wp:extent cx="121920" cy="914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od 3 do 5 GODINA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4D97733C" wp14:editId="462C9199">
                  <wp:extent cx="121920" cy="914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više od 5 GODINA        </w:t>
            </w:r>
          </w:p>
        </w:tc>
      </w:tr>
      <w:tr w:rsidR="002B1E65" w:rsidRPr="00FA3459" w:rsidTr="00F35F7F">
        <w:trPr>
          <w:trHeight w:val="705"/>
        </w:trPr>
        <w:tc>
          <w:tcPr>
            <w:tcW w:w="5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RADNO MJESTO:  </w:t>
            </w:r>
          </w:p>
        </w:tc>
        <w:tc>
          <w:tcPr>
            <w:tcW w:w="57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TRAŽITE </w:t>
            </w:r>
            <w:r w:rsidR="00F9321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LI 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ZAPOSLENJE</w:t>
            </w:r>
            <w:r w:rsidR="00F9321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AKTIVNO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: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36DA7B64" wp14:editId="76BC78E0">
                  <wp:extent cx="121920" cy="91440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DA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  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37762981" wp14:editId="4B2304B7">
                  <wp:extent cx="121920" cy="914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NE</w:t>
            </w:r>
          </w:p>
        </w:tc>
      </w:tr>
      <w:tr w:rsidR="002B1E65" w:rsidRPr="00DA4DFC" w:rsidTr="00F35F7F">
        <w:trPr>
          <w:trHeight w:val="705"/>
        </w:trPr>
        <w:tc>
          <w:tcPr>
            <w:tcW w:w="5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RADNO VRIJEME:</w:t>
            </w:r>
          </w:p>
        </w:tc>
        <w:tc>
          <w:tcPr>
            <w:tcW w:w="570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MOŽE </w:t>
            </w:r>
            <w:r w:rsidR="00F9321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LI VAM OVA OBUKA 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POMOĆI PRI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ZAPOSLENJU: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1978CBEE" wp14:editId="4A342F12">
                  <wp:extent cx="121920" cy="914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DA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4EFE9590" wp14:editId="17BC8EDB">
                  <wp:extent cx="121920" cy="914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NE                                              </w:t>
            </w:r>
          </w:p>
        </w:tc>
      </w:tr>
    </w:tbl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ind w:right="-705"/>
        <w:textAlignment w:val="baseline"/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</w:pPr>
    </w:p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ind w:right="-705"/>
        <w:textAlignment w:val="baseline"/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</w:pPr>
      <w:r w:rsidRPr="00DA4DFC"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  <w:t>LIČNE/OSOBNE KOMPETENCIJE</w:t>
      </w:r>
    </w:p>
    <w:tbl>
      <w:tblPr>
        <w:tblW w:w="11145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670"/>
      </w:tblGrid>
      <w:tr w:rsidR="002B1E65" w:rsidRPr="00DA4DFC" w:rsidTr="00F35F7F">
        <w:trPr>
          <w:trHeight w:val="630"/>
        </w:trPr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POZNAVANJE JEZIKA: 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466773B2" wp14:editId="09CE4CE8">
                  <wp:extent cx="121920" cy="914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DA, _____________________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4A692092" wp14:editId="3E135509">
                  <wp:extent cx="121920" cy="914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NE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E65" w:rsidRPr="00DA4DFC" w:rsidRDefault="00F9321C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POZNAVANJE RADA NA RAČUNAL</w:t>
            </w:r>
            <w:r w:rsidR="002B1E65"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U: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06B20580" wp14:editId="7689C10F">
                  <wp:extent cx="121920" cy="914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DA, _____________________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1DC05A2E" wp14:editId="775068C1">
                  <wp:extent cx="121920" cy="91440"/>
                  <wp:effectExtent l="0" t="0" r="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NE</w:t>
            </w:r>
          </w:p>
        </w:tc>
      </w:tr>
      <w:tr w:rsidR="002B1E65" w:rsidRPr="00DA4DFC" w:rsidTr="00F35F7F">
        <w:trPr>
          <w:trHeight w:val="630"/>
        </w:trPr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HOBI: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62CFB058" wp14:editId="54AD001A">
                  <wp:extent cx="121920" cy="914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DA, _____________________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0BE9C103" wp14:editId="219E4238">
                  <wp:extent cx="121920" cy="91440"/>
                  <wp:effectExtent l="0" t="0" r="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NE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VLASTITI/OSOBNI KVALITETI: 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</w:t>
            </w:r>
          </w:p>
        </w:tc>
      </w:tr>
    </w:tbl>
    <w:p w:rsidR="002B1E65" w:rsidRDefault="002B1E65" w:rsidP="002B1E65">
      <w:pPr>
        <w:suppressAutoHyphens/>
        <w:overflowPunct w:val="0"/>
        <w:autoSpaceDE w:val="0"/>
        <w:spacing w:after="120" w:line="240" w:lineRule="auto"/>
        <w:ind w:right="-705"/>
        <w:textAlignment w:val="baseline"/>
        <w:rPr>
          <w:rFonts w:ascii="Calibri" w:eastAsia="Times New Roman" w:hAnsi="Calibri" w:cs="Times New Roman"/>
          <w:b/>
          <w:sz w:val="10"/>
          <w:szCs w:val="10"/>
          <w:lang w:val="hr-BA" w:eastAsia="ar-SA"/>
        </w:rPr>
      </w:pPr>
      <w:bookmarkStart w:id="0" w:name="_GoBack"/>
      <w:bookmarkEnd w:id="0"/>
    </w:p>
    <w:p w:rsidR="00B65A08" w:rsidRPr="00B65A08" w:rsidRDefault="00B65A08" w:rsidP="002B1E65">
      <w:pPr>
        <w:suppressAutoHyphens/>
        <w:overflowPunct w:val="0"/>
        <w:autoSpaceDE w:val="0"/>
        <w:spacing w:after="120" w:line="240" w:lineRule="auto"/>
        <w:ind w:right="-705"/>
        <w:textAlignment w:val="baseline"/>
        <w:rPr>
          <w:rFonts w:ascii="Calibri" w:eastAsia="Times New Roman" w:hAnsi="Calibri" w:cs="Times New Roman"/>
          <w:b/>
          <w:sz w:val="10"/>
          <w:szCs w:val="10"/>
          <w:lang w:val="hr-BA" w:eastAsia="ar-SA"/>
        </w:rPr>
      </w:pPr>
    </w:p>
    <w:tbl>
      <w:tblPr>
        <w:tblW w:w="1100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03"/>
      </w:tblGrid>
      <w:tr w:rsidR="001E33B9" w:rsidRPr="00DA4DFC" w:rsidTr="00B65A08">
        <w:trPr>
          <w:trHeight w:val="2710"/>
        </w:trPr>
        <w:tc>
          <w:tcPr>
            <w:tcW w:w="11003" w:type="dxa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1E33B9" w:rsidRPr="00DA4DFC" w:rsidRDefault="001E33B9" w:rsidP="001E33B9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1E33B9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lastRenderedPageBreak/>
              <w:t>ISKUSTVO U NJEZI STARIJIH OSOBA</w:t>
            </w:r>
          </w:p>
          <w:p w:rsidR="001E33B9" w:rsidRPr="001E33B9" w:rsidRDefault="001E33B9" w:rsidP="001E33B9">
            <w:pPr>
              <w:suppressAutoHyphens/>
              <w:overflowPunct w:val="0"/>
              <w:autoSpaceDE w:val="0"/>
              <w:spacing w:after="120" w:line="240" w:lineRule="auto"/>
              <w:ind w:left="360"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70829794" wp14:editId="5CFDF722">
                  <wp:extent cx="121920" cy="91440"/>
                  <wp:effectExtent l="0" t="0" r="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</w:t>
            </w:r>
            <w:r w:rsidRPr="001E33B9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NE</w:t>
            </w:r>
          </w:p>
          <w:p w:rsidR="001E33B9" w:rsidRPr="00FA3459" w:rsidRDefault="00FA3459" w:rsidP="001E33B9">
            <w:pPr>
              <w:suppressAutoHyphens/>
              <w:overflowPunct w:val="0"/>
              <w:autoSpaceDE w:val="0"/>
              <w:spacing w:after="120" w:line="240" w:lineRule="auto"/>
              <w:ind w:left="360" w:right="-421"/>
              <w:textAlignment w:val="baseline"/>
              <w:rPr>
                <w:lang w:val="de-DE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23825" cy="95250"/>
                  <wp:effectExtent l="0" t="0" r="9525" b="0"/>
                  <wp:docPr id="40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E33B9" w:rsidRPr="00FA3459">
              <w:rPr>
                <w:lang w:val="de-DE"/>
              </w:rPr>
              <w:t xml:space="preserve">   </w:t>
            </w:r>
            <w:r w:rsidR="001E33B9" w:rsidRPr="00FA3459">
              <w:rPr>
                <w:b/>
                <w:sz w:val="24"/>
                <w:szCs w:val="24"/>
                <w:lang w:val="de-DE"/>
              </w:rPr>
              <w:t xml:space="preserve"> DA</w:t>
            </w:r>
            <w:r w:rsidR="001E33B9" w:rsidRPr="00FA3459">
              <w:rPr>
                <w:lang w:val="de-DE"/>
              </w:rPr>
              <w:t xml:space="preserve">  </w:t>
            </w:r>
          </w:p>
          <w:p w:rsidR="001E33B9" w:rsidRDefault="00CB2BEB" w:rsidP="001E33B9">
            <w:pPr>
              <w:suppressAutoHyphens/>
              <w:overflowPunct w:val="0"/>
              <w:autoSpaceDE w:val="0"/>
              <w:spacing w:after="120" w:line="240" w:lineRule="auto"/>
              <w:ind w:left="360"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Gdje,</w:t>
            </w:r>
            <w:r w:rsidR="001E33B9" w:rsidRPr="001E33B9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koliko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, kakva vrsta obveza</w:t>
            </w:r>
            <w:r w:rsidR="001E33B9" w:rsidRPr="001E33B9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?</w:t>
            </w:r>
          </w:p>
          <w:p w:rsidR="001E33B9" w:rsidRDefault="001E33B9" w:rsidP="001E33B9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_____________________________________________________________________________________</w:t>
            </w:r>
          </w:p>
          <w:p w:rsidR="001E33B9" w:rsidRPr="001E33B9" w:rsidRDefault="001E33B9" w:rsidP="001E33B9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_____________________________________________________________________________________</w:t>
            </w:r>
          </w:p>
        </w:tc>
      </w:tr>
    </w:tbl>
    <w:p w:rsidR="001E33B9" w:rsidRPr="00DA4DFC" w:rsidRDefault="001E33B9" w:rsidP="002B1E65">
      <w:pPr>
        <w:suppressAutoHyphens/>
        <w:overflowPunct w:val="0"/>
        <w:autoSpaceDE w:val="0"/>
        <w:spacing w:after="120" w:line="240" w:lineRule="auto"/>
        <w:ind w:right="-705"/>
        <w:textAlignment w:val="baseline"/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</w:pPr>
    </w:p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ind w:right="-705"/>
        <w:textAlignment w:val="baseline"/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</w:pPr>
      <w:r w:rsidRPr="00DA4DFC"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  <w:t>RAZLOG PRIJAVE NA OBUKU:</w:t>
      </w:r>
    </w:p>
    <w:tbl>
      <w:tblPr>
        <w:tblW w:w="1100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578"/>
        <w:gridCol w:w="425"/>
      </w:tblGrid>
      <w:tr w:rsidR="002B1E65" w:rsidRPr="00DA4DFC" w:rsidTr="00F35F7F">
        <w:trPr>
          <w:trHeight w:val="1505"/>
        </w:trPr>
        <w:tc>
          <w:tcPr>
            <w:tcW w:w="10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M</w:t>
            </w:r>
            <w:r w:rsidR="00F9321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OTIVACIJA PRIJAVE NA OVU OBUKU (moguće 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više odgovora):                      </w:t>
            </w:r>
          </w:p>
          <w:p w:rsidR="002B1E65" w:rsidRPr="00DA4DFC" w:rsidRDefault="002B1E65" w:rsidP="002B1E6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78A384FD" wp14:editId="3431C816">
                  <wp:extent cx="121920" cy="91440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USAVRŠAVANJE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74D5B64D" wp14:editId="45BF9EA9">
                  <wp:extent cx="121920" cy="91440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SLOBODNO VRIJEME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63368871" wp14:editId="3E1D4918">
                  <wp:extent cx="121920" cy="9144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PRIMJENA U RADU</w:t>
            </w:r>
          </w:p>
          <w:p w:rsidR="002B1E65" w:rsidRDefault="002B1E65" w:rsidP="002B1E6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0489E2BB" wp14:editId="38CBDE93">
                  <wp:extent cx="121920" cy="914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PRONALAZAK POSLA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0026818D" wp14:editId="6044B106">
                  <wp:extent cx="121920" cy="91440"/>
                  <wp:effectExtent l="0" t="0" r="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OBRAZOVANJE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464812DD" wp14:editId="56088EC9">
                  <wp:extent cx="121920" cy="914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DRUGO, navesti_____________________</w:t>
            </w:r>
            <w:r w:rsidR="00F9321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</w:t>
            </w:r>
          </w:p>
          <w:p w:rsidR="00F9321C" w:rsidRPr="00DA4DFC" w:rsidRDefault="00F9321C" w:rsidP="002B1E6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______________________________________________________________________________________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left="1123"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</w:tc>
      </w:tr>
      <w:tr w:rsidR="002B1E65" w:rsidRPr="00DA4DFC" w:rsidTr="00F35F7F">
        <w:trPr>
          <w:trHeight w:val="1505"/>
        </w:trPr>
        <w:tc>
          <w:tcPr>
            <w:tcW w:w="105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KAKO STE SAZNALI ZA OVU OBUKU? </w:t>
            </w:r>
          </w:p>
          <w:p w:rsidR="002B1E65" w:rsidRPr="00DA4DFC" w:rsidRDefault="002B1E65" w:rsidP="002B1E6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215AA171" wp14:editId="2CF03F86">
                  <wp:extent cx="121920" cy="914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9321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TISKANI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MEDIJI            </w:t>
            </w:r>
            <w:r w:rsidR="00F9321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17C1B87F" wp14:editId="7DCF982E">
                  <wp:extent cx="121920" cy="91440"/>
                  <wp:effectExtent l="0" t="0" r="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SEC WEB                   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200E17D2" wp14:editId="57B4978C">
                  <wp:extent cx="121920" cy="91440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TV STANICE                           </w:t>
            </w:r>
          </w:p>
          <w:p w:rsidR="002B1E65" w:rsidRPr="00DA4DFC" w:rsidRDefault="002B1E65" w:rsidP="002B1E65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4626C1E8" wp14:editId="57E9B846">
                  <wp:extent cx="121920" cy="91440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RADIO STANICE       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3C4F2AD9" wp14:editId="442BA35E">
                  <wp:extent cx="123825" cy="92869"/>
                  <wp:effectExtent l="0" t="0" r="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SEC F</w:t>
            </w:r>
            <w:r w:rsidR="00DA4DFC"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ACE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B</w:t>
            </w:r>
            <w:r w:rsidR="00DA4DFC"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OOK               </w:t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59273380" wp14:editId="4FEF93FC">
                  <wp:extent cx="121920" cy="91440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INTERNET</w:t>
            </w:r>
          </w:p>
          <w:p w:rsidR="002B1E65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350D0643" wp14:editId="4FB5F867">
                  <wp:extent cx="121920" cy="91440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PRIJATELJ/ POZNANIK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13076CE0" wp14:editId="1EE87E9B">
                  <wp:extent cx="121920" cy="91440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  SEC PROMO MATERIJAL       </w:t>
            </w:r>
            <w:r w:rsidRPr="00DA4DFC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 wp14:anchorId="584DC0BF" wp14:editId="39E84152">
                  <wp:extent cx="121920" cy="91440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 xml:space="preserve">  DRUGO, navesti_________________</w:t>
            </w:r>
            <w:r w:rsidR="00F83784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</w:t>
            </w:r>
          </w:p>
          <w:p w:rsidR="00F83784" w:rsidRPr="00DA4DFC" w:rsidRDefault="00F83784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_______________________________________________________________________________________</w:t>
            </w: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left="3436" w:right="-421" w:hanging="3436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</w:tc>
      </w:tr>
      <w:tr w:rsidR="002B1E65" w:rsidRPr="00DA4DFC" w:rsidTr="00F35F7F">
        <w:trPr>
          <w:trHeight w:val="1505"/>
        </w:trPr>
        <w:tc>
          <w:tcPr>
            <w:tcW w:w="1057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nil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OČEKIVANJA OD OBUKE: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_______________________________________________________________________________________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_______________________________________________________________________________________</w:t>
            </w: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_______________________________________________________________________________________</w:t>
            </w:r>
          </w:p>
          <w:p w:rsidR="00A179CE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______________________________________________________________________________________</w:t>
            </w:r>
            <w:r w:rsidR="00A179CE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</w:t>
            </w:r>
          </w:p>
          <w:p w:rsidR="00A179CE" w:rsidRDefault="002B1E65" w:rsidP="002B1E65">
            <w:pPr>
              <w:pBdr>
                <w:bottom w:val="single" w:sz="12" w:space="1" w:color="auto"/>
              </w:pBd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</w:t>
            </w:r>
            <w:r w:rsidR="00A179CE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______________________________________________________________________________________</w:t>
            </w:r>
          </w:p>
          <w:p w:rsidR="00A179CE" w:rsidRDefault="00A179CE" w:rsidP="002B1E65">
            <w:pPr>
              <w:pBdr>
                <w:bottom w:val="single" w:sz="12" w:space="1" w:color="auto"/>
              </w:pBd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  <w:p w:rsidR="00A179CE" w:rsidRDefault="00F83784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________________________________________________________________________________________</w:t>
            </w:r>
          </w:p>
          <w:p w:rsidR="00A179CE" w:rsidRPr="00DA4DFC" w:rsidRDefault="00A179CE" w:rsidP="002B1E65">
            <w:pPr>
              <w:suppressAutoHyphens/>
              <w:overflowPunct w:val="0"/>
              <w:autoSpaceDE w:val="0"/>
              <w:spacing w:after="120" w:line="240" w:lineRule="auto"/>
              <w:ind w:right="-421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left="3436" w:right="-421" w:hanging="3436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</w:tc>
      </w:tr>
    </w:tbl>
    <w:p w:rsidR="002B1E65" w:rsidRPr="00DA4DFC" w:rsidRDefault="002B1E65" w:rsidP="002B1E65">
      <w:pPr>
        <w:suppressAutoHyphens/>
        <w:overflowPunct w:val="0"/>
        <w:autoSpaceDE w:val="0"/>
        <w:spacing w:after="120" w:line="240" w:lineRule="auto"/>
        <w:ind w:right="-705"/>
        <w:textAlignment w:val="baseline"/>
        <w:rPr>
          <w:rFonts w:ascii="Calibri" w:eastAsia="Times New Roman" w:hAnsi="Calibri" w:cs="Times New Roman"/>
          <w:b/>
          <w:sz w:val="24"/>
          <w:szCs w:val="24"/>
          <w:lang w:val="hr-BA" w:eastAsia="ar-SA"/>
        </w:rPr>
      </w:pPr>
    </w:p>
    <w:tbl>
      <w:tblPr>
        <w:tblW w:w="11003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5528"/>
      </w:tblGrid>
      <w:tr w:rsidR="002B1E65" w:rsidRPr="00DA4DFC" w:rsidTr="00F35F7F">
        <w:trPr>
          <w:trHeight w:val="630"/>
        </w:trPr>
        <w:tc>
          <w:tcPr>
            <w:tcW w:w="5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176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(datum i mjesto)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-705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</w:p>
          <w:p w:rsidR="002B1E65" w:rsidRPr="00DA4DFC" w:rsidRDefault="002B1E65" w:rsidP="002B1E65">
            <w:pPr>
              <w:suppressAutoHyphens/>
              <w:overflowPunct w:val="0"/>
              <w:autoSpaceDE w:val="0"/>
              <w:spacing w:after="120" w:line="240" w:lineRule="auto"/>
              <w:ind w:right="317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</w:pPr>
            <w:r w:rsidRPr="00DA4DFC">
              <w:rPr>
                <w:rFonts w:ascii="Calibri" w:eastAsia="Times New Roman" w:hAnsi="Calibri" w:cs="Times New Roman"/>
                <w:b/>
                <w:sz w:val="24"/>
                <w:szCs w:val="24"/>
                <w:lang w:val="hr-BA" w:eastAsia="ar-SA"/>
              </w:rPr>
              <w:t>(potpis)</w:t>
            </w:r>
          </w:p>
        </w:tc>
      </w:tr>
    </w:tbl>
    <w:p w:rsidR="0023464D" w:rsidRPr="00DA4DFC" w:rsidRDefault="0023464D" w:rsidP="000B00DB">
      <w:pPr>
        <w:tabs>
          <w:tab w:val="left" w:pos="2235"/>
        </w:tabs>
        <w:rPr>
          <w:lang w:val="hr-BA"/>
        </w:rPr>
      </w:pPr>
    </w:p>
    <w:sectPr w:rsidR="0023464D" w:rsidRPr="00DA4DFC" w:rsidSect="00FA3459">
      <w:headerReference w:type="default" r:id="rId10"/>
      <w:footerReference w:type="default" r:id="rId11"/>
      <w:pgSz w:w="11906" w:h="16838"/>
      <w:pgMar w:top="1417" w:right="1417" w:bottom="1276" w:left="1417" w:header="284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054" w:rsidRDefault="00BE6054" w:rsidP="000B00DB">
      <w:pPr>
        <w:spacing w:after="0" w:line="240" w:lineRule="auto"/>
      </w:pPr>
      <w:r>
        <w:separator/>
      </w:r>
    </w:p>
  </w:endnote>
  <w:endnote w:type="continuationSeparator" w:id="0">
    <w:p w:rsidR="00BE6054" w:rsidRDefault="00BE6054" w:rsidP="000B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DB" w:rsidRDefault="000B00DB">
    <w:pPr>
      <w:pStyle w:val="Footer"/>
    </w:pPr>
    <w:r>
      <w:rPr>
        <w:noProof/>
        <w:lang w:val="hr-BA" w:eastAsia="hr-BA"/>
      </w:rPr>
      <w:drawing>
        <wp:inline distT="0" distB="0" distL="0" distR="0">
          <wp:extent cx="5760720" cy="643890"/>
          <wp:effectExtent l="0" t="0" r="0" b="381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054" w:rsidRDefault="00BE6054" w:rsidP="000B00DB">
      <w:pPr>
        <w:spacing w:after="0" w:line="240" w:lineRule="auto"/>
      </w:pPr>
      <w:r>
        <w:separator/>
      </w:r>
    </w:p>
  </w:footnote>
  <w:footnote w:type="continuationSeparator" w:id="0">
    <w:p w:rsidR="00BE6054" w:rsidRDefault="00BE6054" w:rsidP="000B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0DB" w:rsidRDefault="000B00DB">
    <w:pPr>
      <w:pStyle w:val="Header"/>
    </w:pPr>
    <w:r>
      <w:rPr>
        <w:noProof/>
        <w:lang w:val="hr-BA" w:eastAsia="hr-BA"/>
      </w:rPr>
      <w:drawing>
        <wp:inline distT="0" distB="0" distL="0" distR="0">
          <wp:extent cx="5760720" cy="1195070"/>
          <wp:effectExtent l="0" t="0" r="0" b="508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7.5pt;visibility:visible;mso-wrap-style:square" o:bullet="t">
        <v:imagedata r:id="rId1" o:title=""/>
      </v:shape>
    </w:pict>
  </w:numPicBullet>
  <w:abstractNum w:abstractNumId="0">
    <w:nsid w:val="23A23E1B"/>
    <w:multiLevelType w:val="hybridMultilevel"/>
    <w:tmpl w:val="B8A2BC62"/>
    <w:lvl w:ilvl="0" w:tplc="81CAC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E4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84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44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608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C3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0C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1CA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C495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A775DD"/>
    <w:multiLevelType w:val="hybridMultilevel"/>
    <w:tmpl w:val="CCA8E15C"/>
    <w:lvl w:ilvl="0" w:tplc="38B83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89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E6C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26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043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60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145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46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88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65"/>
    <w:rsid w:val="00003930"/>
    <w:rsid w:val="00010163"/>
    <w:rsid w:val="00011260"/>
    <w:rsid w:val="00017E31"/>
    <w:rsid w:val="00020D03"/>
    <w:rsid w:val="000217BF"/>
    <w:rsid w:val="00027A0A"/>
    <w:rsid w:val="00030D19"/>
    <w:rsid w:val="00033062"/>
    <w:rsid w:val="00035745"/>
    <w:rsid w:val="00041CFC"/>
    <w:rsid w:val="00043781"/>
    <w:rsid w:val="00045BFB"/>
    <w:rsid w:val="00055DD4"/>
    <w:rsid w:val="0005736E"/>
    <w:rsid w:val="00060CE7"/>
    <w:rsid w:val="00063DF7"/>
    <w:rsid w:val="00066F97"/>
    <w:rsid w:val="000670F9"/>
    <w:rsid w:val="0008430E"/>
    <w:rsid w:val="000A51FE"/>
    <w:rsid w:val="000A70E0"/>
    <w:rsid w:val="000B00DB"/>
    <w:rsid w:val="000B1510"/>
    <w:rsid w:val="000C2268"/>
    <w:rsid w:val="000C3B0E"/>
    <w:rsid w:val="000D2CF2"/>
    <w:rsid w:val="000D36C4"/>
    <w:rsid w:val="000D4C96"/>
    <w:rsid w:val="000F56A7"/>
    <w:rsid w:val="001055A2"/>
    <w:rsid w:val="00111E93"/>
    <w:rsid w:val="001131F8"/>
    <w:rsid w:val="0011429C"/>
    <w:rsid w:val="00116FCD"/>
    <w:rsid w:val="001179AF"/>
    <w:rsid w:val="00117AF1"/>
    <w:rsid w:val="00124596"/>
    <w:rsid w:val="001275CF"/>
    <w:rsid w:val="00130076"/>
    <w:rsid w:val="00197627"/>
    <w:rsid w:val="001A09EC"/>
    <w:rsid w:val="001C7ADB"/>
    <w:rsid w:val="001D7174"/>
    <w:rsid w:val="001E09F6"/>
    <w:rsid w:val="001E267D"/>
    <w:rsid w:val="001E271A"/>
    <w:rsid w:val="001E33B9"/>
    <w:rsid w:val="001E7C9C"/>
    <w:rsid w:val="001F0263"/>
    <w:rsid w:val="001F1F13"/>
    <w:rsid w:val="001F7D34"/>
    <w:rsid w:val="0020167A"/>
    <w:rsid w:val="00207C52"/>
    <w:rsid w:val="00210A23"/>
    <w:rsid w:val="00215A31"/>
    <w:rsid w:val="00220B72"/>
    <w:rsid w:val="00225BF5"/>
    <w:rsid w:val="0023464D"/>
    <w:rsid w:val="00234A5B"/>
    <w:rsid w:val="00242019"/>
    <w:rsid w:val="002475C3"/>
    <w:rsid w:val="00247F84"/>
    <w:rsid w:val="00257930"/>
    <w:rsid w:val="00261ED8"/>
    <w:rsid w:val="002864E3"/>
    <w:rsid w:val="00295205"/>
    <w:rsid w:val="0029536B"/>
    <w:rsid w:val="002A43B3"/>
    <w:rsid w:val="002A6B8A"/>
    <w:rsid w:val="002B1BBE"/>
    <w:rsid w:val="002B1E65"/>
    <w:rsid w:val="002B2A84"/>
    <w:rsid w:val="002C085A"/>
    <w:rsid w:val="002C5559"/>
    <w:rsid w:val="002F3C11"/>
    <w:rsid w:val="002F47C7"/>
    <w:rsid w:val="003129A5"/>
    <w:rsid w:val="003210AC"/>
    <w:rsid w:val="00332224"/>
    <w:rsid w:val="00335383"/>
    <w:rsid w:val="0034059C"/>
    <w:rsid w:val="0034331E"/>
    <w:rsid w:val="00366860"/>
    <w:rsid w:val="00380509"/>
    <w:rsid w:val="00386428"/>
    <w:rsid w:val="00391930"/>
    <w:rsid w:val="003963CB"/>
    <w:rsid w:val="003A4BBD"/>
    <w:rsid w:val="003B649F"/>
    <w:rsid w:val="003D5676"/>
    <w:rsid w:val="004115F0"/>
    <w:rsid w:val="00416299"/>
    <w:rsid w:val="00427F6E"/>
    <w:rsid w:val="00431B25"/>
    <w:rsid w:val="00432B00"/>
    <w:rsid w:val="00436C0F"/>
    <w:rsid w:val="00440659"/>
    <w:rsid w:val="00440CB8"/>
    <w:rsid w:val="004422D8"/>
    <w:rsid w:val="00461AFF"/>
    <w:rsid w:val="00462939"/>
    <w:rsid w:val="0047280A"/>
    <w:rsid w:val="00490CA4"/>
    <w:rsid w:val="00496268"/>
    <w:rsid w:val="004C3361"/>
    <w:rsid w:val="004D5F47"/>
    <w:rsid w:val="004E09A0"/>
    <w:rsid w:val="004E2083"/>
    <w:rsid w:val="004E3AF6"/>
    <w:rsid w:val="004F24DA"/>
    <w:rsid w:val="004F4AD6"/>
    <w:rsid w:val="004F68B9"/>
    <w:rsid w:val="00507F8D"/>
    <w:rsid w:val="0052278B"/>
    <w:rsid w:val="005232FF"/>
    <w:rsid w:val="005261CD"/>
    <w:rsid w:val="00536EEB"/>
    <w:rsid w:val="00547B14"/>
    <w:rsid w:val="0055254B"/>
    <w:rsid w:val="00574117"/>
    <w:rsid w:val="00577B54"/>
    <w:rsid w:val="00586C15"/>
    <w:rsid w:val="005901CE"/>
    <w:rsid w:val="00592614"/>
    <w:rsid w:val="00596FF7"/>
    <w:rsid w:val="005A4D0C"/>
    <w:rsid w:val="005B7160"/>
    <w:rsid w:val="005C2A65"/>
    <w:rsid w:val="005C2DBE"/>
    <w:rsid w:val="005C7BB7"/>
    <w:rsid w:val="005E02DC"/>
    <w:rsid w:val="005E0C96"/>
    <w:rsid w:val="005E1CBA"/>
    <w:rsid w:val="005E2695"/>
    <w:rsid w:val="00602BA9"/>
    <w:rsid w:val="006516B8"/>
    <w:rsid w:val="00652E1C"/>
    <w:rsid w:val="00653E70"/>
    <w:rsid w:val="0066606A"/>
    <w:rsid w:val="00667AA1"/>
    <w:rsid w:val="00672888"/>
    <w:rsid w:val="0067375F"/>
    <w:rsid w:val="006748D8"/>
    <w:rsid w:val="006756F8"/>
    <w:rsid w:val="00695143"/>
    <w:rsid w:val="00697716"/>
    <w:rsid w:val="006A064C"/>
    <w:rsid w:val="006A3818"/>
    <w:rsid w:val="006B5D13"/>
    <w:rsid w:val="006C2299"/>
    <w:rsid w:val="006C30E5"/>
    <w:rsid w:val="006D01D8"/>
    <w:rsid w:val="006D4972"/>
    <w:rsid w:val="006D60FF"/>
    <w:rsid w:val="006E4109"/>
    <w:rsid w:val="0071287E"/>
    <w:rsid w:val="00712A5B"/>
    <w:rsid w:val="00722614"/>
    <w:rsid w:val="007316B9"/>
    <w:rsid w:val="00731E01"/>
    <w:rsid w:val="00735761"/>
    <w:rsid w:val="007370E1"/>
    <w:rsid w:val="00737DF8"/>
    <w:rsid w:val="007426DD"/>
    <w:rsid w:val="007434C3"/>
    <w:rsid w:val="00744848"/>
    <w:rsid w:val="007572A8"/>
    <w:rsid w:val="00760072"/>
    <w:rsid w:val="00761B3D"/>
    <w:rsid w:val="00770F7A"/>
    <w:rsid w:val="00776D5F"/>
    <w:rsid w:val="00776F8E"/>
    <w:rsid w:val="007850A4"/>
    <w:rsid w:val="007A5EF0"/>
    <w:rsid w:val="007A7916"/>
    <w:rsid w:val="007B3E9C"/>
    <w:rsid w:val="007B72F8"/>
    <w:rsid w:val="007C3E4E"/>
    <w:rsid w:val="007D33D2"/>
    <w:rsid w:val="007E00D8"/>
    <w:rsid w:val="007E0125"/>
    <w:rsid w:val="007F7318"/>
    <w:rsid w:val="00812CEE"/>
    <w:rsid w:val="008136E4"/>
    <w:rsid w:val="00815374"/>
    <w:rsid w:val="008170E9"/>
    <w:rsid w:val="00823097"/>
    <w:rsid w:val="0082572D"/>
    <w:rsid w:val="00827109"/>
    <w:rsid w:val="00835F10"/>
    <w:rsid w:val="00836DD8"/>
    <w:rsid w:val="008378F2"/>
    <w:rsid w:val="0085161A"/>
    <w:rsid w:val="0085650A"/>
    <w:rsid w:val="00866F5E"/>
    <w:rsid w:val="008744F9"/>
    <w:rsid w:val="0087670B"/>
    <w:rsid w:val="008821B6"/>
    <w:rsid w:val="0089279F"/>
    <w:rsid w:val="008A0266"/>
    <w:rsid w:val="008A4FAB"/>
    <w:rsid w:val="008B45A0"/>
    <w:rsid w:val="008B721B"/>
    <w:rsid w:val="008C0B62"/>
    <w:rsid w:val="008C231E"/>
    <w:rsid w:val="008C3BDD"/>
    <w:rsid w:val="008D09E0"/>
    <w:rsid w:val="008D3B95"/>
    <w:rsid w:val="008D6B83"/>
    <w:rsid w:val="008E59E2"/>
    <w:rsid w:val="009056B7"/>
    <w:rsid w:val="009075DA"/>
    <w:rsid w:val="00923B91"/>
    <w:rsid w:val="00926C93"/>
    <w:rsid w:val="00934A02"/>
    <w:rsid w:val="00940713"/>
    <w:rsid w:val="0095427F"/>
    <w:rsid w:val="00963E0F"/>
    <w:rsid w:val="009743FE"/>
    <w:rsid w:val="00977E55"/>
    <w:rsid w:val="0098430A"/>
    <w:rsid w:val="00990C9B"/>
    <w:rsid w:val="0099352D"/>
    <w:rsid w:val="009A03A6"/>
    <w:rsid w:val="009A18CB"/>
    <w:rsid w:val="009A303E"/>
    <w:rsid w:val="009A6BEC"/>
    <w:rsid w:val="009B7AF3"/>
    <w:rsid w:val="009D2936"/>
    <w:rsid w:val="009D63AB"/>
    <w:rsid w:val="009E0773"/>
    <w:rsid w:val="009E257C"/>
    <w:rsid w:val="009E2B5A"/>
    <w:rsid w:val="009F0CD5"/>
    <w:rsid w:val="009F0E26"/>
    <w:rsid w:val="009F3248"/>
    <w:rsid w:val="00A16B44"/>
    <w:rsid w:val="00A179CE"/>
    <w:rsid w:val="00A2688A"/>
    <w:rsid w:val="00A32B91"/>
    <w:rsid w:val="00A352CF"/>
    <w:rsid w:val="00A368EE"/>
    <w:rsid w:val="00A44DD2"/>
    <w:rsid w:val="00A5119B"/>
    <w:rsid w:val="00A60990"/>
    <w:rsid w:val="00A736A3"/>
    <w:rsid w:val="00A74517"/>
    <w:rsid w:val="00A84536"/>
    <w:rsid w:val="00A846F9"/>
    <w:rsid w:val="00A912B2"/>
    <w:rsid w:val="00A93CF7"/>
    <w:rsid w:val="00A9499F"/>
    <w:rsid w:val="00AA0D11"/>
    <w:rsid w:val="00AA43BC"/>
    <w:rsid w:val="00AA6706"/>
    <w:rsid w:val="00AB4189"/>
    <w:rsid w:val="00AC3E2A"/>
    <w:rsid w:val="00AD0ECB"/>
    <w:rsid w:val="00AF6BF5"/>
    <w:rsid w:val="00AF741C"/>
    <w:rsid w:val="00B05455"/>
    <w:rsid w:val="00B45C86"/>
    <w:rsid w:val="00B47943"/>
    <w:rsid w:val="00B65A08"/>
    <w:rsid w:val="00B722A5"/>
    <w:rsid w:val="00B7326D"/>
    <w:rsid w:val="00B7434A"/>
    <w:rsid w:val="00B77022"/>
    <w:rsid w:val="00B82DFA"/>
    <w:rsid w:val="00B956C5"/>
    <w:rsid w:val="00B96368"/>
    <w:rsid w:val="00BA1224"/>
    <w:rsid w:val="00BA1EF9"/>
    <w:rsid w:val="00BB3E54"/>
    <w:rsid w:val="00BB5418"/>
    <w:rsid w:val="00BC3776"/>
    <w:rsid w:val="00BC6C56"/>
    <w:rsid w:val="00BD16E3"/>
    <w:rsid w:val="00BE03E0"/>
    <w:rsid w:val="00BE448A"/>
    <w:rsid w:val="00BE54EE"/>
    <w:rsid w:val="00BE6054"/>
    <w:rsid w:val="00BF25A3"/>
    <w:rsid w:val="00BF3252"/>
    <w:rsid w:val="00BF6822"/>
    <w:rsid w:val="00C02E74"/>
    <w:rsid w:val="00C06CBC"/>
    <w:rsid w:val="00C21EDD"/>
    <w:rsid w:val="00C23171"/>
    <w:rsid w:val="00C322D4"/>
    <w:rsid w:val="00C347F5"/>
    <w:rsid w:val="00C510DC"/>
    <w:rsid w:val="00C5743F"/>
    <w:rsid w:val="00C65D49"/>
    <w:rsid w:val="00C763C3"/>
    <w:rsid w:val="00C81607"/>
    <w:rsid w:val="00C846C9"/>
    <w:rsid w:val="00C939A3"/>
    <w:rsid w:val="00C95274"/>
    <w:rsid w:val="00C96C07"/>
    <w:rsid w:val="00CA7056"/>
    <w:rsid w:val="00CB2BEB"/>
    <w:rsid w:val="00CC4DDE"/>
    <w:rsid w:val="00CC7659"/>
    <w:rsid w:val="00CD0497"/>
    <w:rsid w:val="00CF2576"/>
    <w:rsid w:val="00D11102"/>
    <w:rsid w:val="00D24842"/>
    <w:rsid w:val="00D37FE5"/>
    <w:rsid w:val="00D40F1D"/>
    <w:rsid w:val="00D512CE"/>
    <w:rsid w:val="00D54C47"/>
    <w:rsid w:val="00D55A29"/>
    <w:rsid w:val="00D56CEA"/>
    <w:rsid w:val="00D61533"/>
    <w:rsid w:val="00D616B5"/>
    <w:rsid w:val="00D76B5A"/>
    <w:rsid w:val="00DA4DFC"/>
    <w:rsid w:val="00DA7515"/>
    <w:rsid w:val="00DB10A0"/>
    <w:rsid w:val="00DB1317"/>
    <w:rsid w:val="00DC1A3B"/>
    <w:rsid w:val="00DD65AC"/>
    <w:rsid w:val="00DD6B5A"/>
    <w:rsid w:val="00DE3699"/>
    <w:rsid w:val="00DE6D87"/>
    <w:rsid w:val="00E0446B"/>
    <w:rsid w:val="00E14062"/>
    <w:rsid w:val="00E235AF"/>
    <w:rsid w:val="00E32EA6"/>
    <w:rsid w:val="00E46050"/>
    <w:rsid w:val="00E50A85"/>
    <w:rsid w:val="00E51B3B"/>
    <w:rsid w:val="00E54134"/>
    <w:rsid w:val="00E54FEB"/>
    <w:rsid w:val="00E62C7D"/>
    <w:rsid w:val="00E668C9"/>
    <w:rsid w:val="00E91F1D"/>
    <w:rsid w:val="00E91FE7"/>
    <w:rsid w:val="00EA2A58"/>
    <w:rsid w:val="00EB0CF3"/>
    <w:rsid w:val="00EB3F5A"/>
    <w:rsid w:val="00EB6D92"/>
    <w:rsid w:val="00EC3A31"/>
    <w:rsid w:val="00EE0087"/>
    <w:rsid w:val="00EE0114"/>
    <w:rsid w:val="00EE1180"/>
    <w:rsid w:val="00EE2FA4"/>
    <w:rsid w:val="00EF2FEC"/>
    <w:rsid w:val="00EF5E80"/>
    <w:rsid w:val="00EF7BD6"/>
    <w:rsid w:val="00F02555"/>
    <w:rsid w:val="00F117FE"/>
    <w:rsid w:val="00F12576"/>
    <w:rsid w:val="00F16BBB"/>
    <w:rsid w:val="00F27157"/>
    <w:rsid w:val="00F302F5"/>
    <w:rsid w:val="00F330CD"/>
    <w:rsid w:val="00F35900"/>
    <w:rsid w:val="00F37362"/>
    <w:rsid w:val="00F377E9"/>
    <w:rsid w:val="00F441AE"/>
    <w:rsid w:val="00F50BDD"/>
    <w:rsid w:val="00F55993"/>
    <w:rsid w:val="00F578D2"/>
    <w:rsid w:val="00F73112"/>
    <w:rsid w:val="00F74EAA"/>
    <w:rsid w:val="00F83784"/>
    <w:rsid w:val="00F87BAE"/>
    <w:rsid w:val="00F9321C"/>
    <w:rsid w:val="00FA3459"/>
    <w:rsid w:val="00FA4EC4"/>
    <w:rsid w:val="00FB4353"/>
    <w:rsid w:val="00FB6429"/>
    <w:rsid w:val="00FC2504"/>
    <w:rsid w:val="00FC2518"/>
    <w:rsid w:val="00FC2537"/>
    <w:rsid w:val="00FC2E25"/>
    <w:rsid w:val="00FC3C61"/>
    <w:rsid w:val="00FC5E33"/>
    <w:rsid w:val="00FD0372"/>
    <w:rsid w:val="00FD6104"/>
    <w:rsid w:val="00FE13E3"/>
    <w:rsid w:val="00FE2767"/>
    <w:rsid w:val="00FF328A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ACDAF-A011-4304-8349-AB6AB5BE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0DB"/>
  </w:style>
  <w:style w:type="paragraph" w:styleId="Footer">
    <w:name w:val="footer"/>
    <w:basedOn w:val="Normal"/>
    <w:link w:val="FooterChar"/>
    <w:uiPriority w:val="99"/>
    <w:unhideWhenUsed/>
    <w:rsid w:val="000B0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0DB"/>
  </w:style>
  <w:style w:type="paragraph" w:styleId="BalloonText">
    <w:name w:val="Balloon Text"/>
    <w:basedOn w:val="Normal"/>
    <w:link w:val="BalloonTextChar"/>
    <w:uiPriority w:val="99"/>
    <w:semiHidden/>
    <w:unhideWhenUsed/>
    <w:rsid w:val="000B0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C%20memorandum%202014%20la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AC14-FAA0-43BF-91C6-E4BC06BD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 memorandum 2014 laki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Socijalno edukativni centar</cp:lastModifiedBy>
  <cp:revision>2</cp:revision>
  <cp:lastPrinted>2014-03-27T10:47:00Z</cp:lastPrinted>
  <dcterms:created xsi:type="dcterms:W3CDTF">2014-03-31T11:51:00Z</dcterms:created>
  <dcterms:modified xsi:type="dcterms:W3CDTF">2014-03-31T11:51:00Z</dcterms:modified>
</cp:coreProperties>
</file>